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243A" w14:textId="77777777" w:rsidR="0053615E" w:rsidRPr="00907CCF" w:rsidRDefault="009F429F" w:rsidP="0053615E">
      <w:pPr>
        <w:rPr>
          <w:rFonts w:ascii="Arial" w:hAnsi="Arial" w:cs="Arial"/>
          <w:b/>
          <w:bCs/>
          <w:color w:val="7030A0"/>
          <w:sz w:val="72"/>
          <w:szCs w:val="72"/>
        </w:rPr>
      </w:pPr>
      <w:r w:rsidRPr="00907CCF">
        <w:rPr>
          <w:rFonts w:ascii="Arial" w:hAnsi="Arial" w:cs="Arial"/>
          <w:b/>
          <w:bCs/>
          <w:color w:val="7030A0"/>
          <w:sz w:val="72"/>
          <w:szCs w:val="72"/>
        </w:rPr>
        <w:t xml:space="preserve">Beating bacteria </w:t>
      </w:r>
      <w:r w:rsidR="00282286" w:rsidRPr="00907CCF">
        <w:rPr>
          <w:rFonts w:ascii="Arial" w:hAnsi="Arial" w:cs="Arial"/>
          <w:b/>
          <w:bCs/>
          <w:color w:val="7030A0"/>
          <w:sz w:val="72"/>
          <w:szCs w:val="72"/>
        </w:rPr>
        <w:t>memo 1</w:t>
      </w:r>
    </w:p>
    <w:p w14:paraId="33E9AD3B" w14:textId="77777777" w:rsidR="00DB639F" w:rsidRDefault="00DB639F" w:rsidP="0053615E">
      <w:pPr>
        <w:rPr>
          <w:rFonts w:ascii="Georgia" w:hAnsi="Georgia"/>
          <w:color w:val="FFFFFF" w:themeColor="background1"/>
        </w:rPr>
      </w:pPr>
    </w:p>
    <w:p w14:paraId="7778FAE1" w14:textId="721893C4" w:rsidR="00907CCF" w:rsidRPr="0053615E" w:rsidRDefault="00907CCF" w:rsidP="0053615E">
      <w:pPr>
        <w:rPr>
          <w:rFonts w:ascii="Georgia" w:hAnsi="Georgia"/>
        </w:rPr>
        <w:sectPr w:rsidR="00907CCF" w:rsidRPr="0053615E" w:rsidSect="0053615E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709" w:right="851" w:bottom="1418" w:left="851" w:header="709" w:footer="564" w:gutter="0"/>
          <w:cols w:space="708"/>
          <w:titlePg/>
          <w:docGrid w:linePitch="360"/>
        </w:sectPr>
      </w:pPr>
    </w:p>
    <w:p w14:paraId="773D8D76" w14:textId="77777777" w:rsidR="009F429F" w:rsidRPr="00FE3B29" w:rsidRDefault="009F429F" w:rsidP="009F429F">
      <w:pPr>
        <w:rPr>
          <w:rFonts w:cs="Arial"/>
          <w:b/>
        </w:rPr>
      </w:pPr>
      <w:r w:rsidRPr="00FE3B29">
        <w:rPr>
          <w:rFonts w:cs="Arial"/>
          <w:b/>
        </w:rPr>
        <w:t xml:space="preserve">To: </w:t>
      </w:r>
      <w:r w:rsidRPr="00FE3B29">
        <w:rPr>
          <w:rFonts w:cs="Arial"/>
          <w:bCs/>
        </w:rPr>
        <w:t>Director of Research and Development (R&amp;D</w:t>
      </w:r>
      <w:r w:rsidRPr="00FE3B29">
        <w:rPr>
          <w:rFonts w:cs="Arial"/>
          <w:b/>
        </w:rPr>
        <w:t>)</w:t>
      </w:r>
    </w:p>
    <w:p w14:paraId="0F68CE4C" w14:textId="77777777" w:rsidR="009F429F" w:rsidRPr="00FE3B29" w:rsidRDefault="009F429F" w:rsidP="009F429F">
      <w:pPr>
        <w:rPr>
          <w:rFonts w:cs="Arial"/>
          <w:b/>
        </w:rPr>
      </w:pPr>
      <w:r w:rsidRPr="00FE3B29">
        <w:rPr>
          <w:rFonts w:cs="Arial"/>
          <w:b/>
        </w:rPr>
        <w:t xml:space="preserve">From: </w:t>
      </w:r>
      <w:r w:rsidRPr="00FE3B29">
        <w:rPr>
          <w:rFonts w:cs="Arial"/>
          <w:bCs/>
        </w:rPr>
        <w:t>Project team…….</w:t>
      </w:r>
    </w:p>
    <w:p w14:paraId="42BEF8C6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Names:</w:t>
      </w:r>
    </w:p>
    <w:p w14:paraId="335AA27E" w14:textId="77777777"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…..……………….</w:t>
      </w:r>
    </w:p>
    <w:p w14:paraId="37187817" w14:textId="77777777"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…..</w:t>
      </w:r>
    </w:p>
    <w:p w14:paraId="40C3ECA9" w14:textId="77777777"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…..</w:t>
      </w:r>
    </w:p>
    <w:p w14:paraId="375AF539" w14:textId="77777777"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………..</w:t>
      </w:r>
    </w:p>
    <w:p w14:paraId="377E5FC7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Date: ………………</w:t>
      </w:r>
    </w:p>
    <w:p w14:paraId="062D277E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Subject: New antibiotic to treat MRSA</w:t>
      </w:r>
    </w:p>
    <w:p w14:paraId="0D50CA38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Following your request for our recommendations on the development, manufacture and launch of the new antibiotic medicine, we are pleased to propose the following:</w:t>
      </w:r>
    </w:p>
    <w:p w14:paraId="6F6A77B8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The following are the</w:t>
      </w:r>
      <w:r w:rsidRPr="00FE3B29">
        <w:rPr>
          <w:rFonts w:cs="Arial"/>
          <w:b/>
        </w:rPr>
        <w:t xml:space="preserve"> </w:t>
      </w:r>
      <w:r w:rsidRPr="00FE3B29">
        <w:rPr>
          <w:rFonts w:cs="Arial"/>
        </w:rPr>
        <w:t>3 most important factors for choosing the new oral medicine to treat bacterial infections.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</w:tblGrid>
      <w:tr w:rsidR="009F429F" w:rsidRPr="00FE3B29" w14:paraId="1630A6C5" w14:textId="77777777" w:rsidTr="009F429F">
        <w:tc>
          <w:tcPr>
            <w:tcW w:w="6662" w:type="dxa"/>
          </w:tcPr>
          <w:p w14:paraId="627FC295" w14:textId="77777777"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  <w:p w14:paraId="5A58A7F7" w14:textId="77777777"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</w:tc>
      </w:tr>
      <w:tr w:rsidR="009F429F" w:rsidRPr="00FE3B29" w14:paraId="494A382B" w14:textId="77777777" w:rsidTr="009F429F">
        <w:tc>
          <w:tcPr>
            <w:tcW w:w="6662" w:type="dxa"/>
          </w:tcPr>
          <w:p w14:paraId="637A8697" w14:textId="77777777"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  <w:p w14:paraId="6E8A4371" w14:textId="77777777"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</w:tc>
      </w:tr>
      <w:tr w:rsidR="009F429F" w:rsidRPr="00FE3B29" w14:paraId="4151E6A4" w14:textId="77777777" w:rsidTr="009F429F">
        <w:tc>
          <w:tcPr>
            <w:tcW w:w="6662" w:type="dxa"/>
          </w:tcPr>
          <w:p w14:paraId="3F5995AC" w14:textId="77777777"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  <w:p w14:paraId="6ACFCF55" w14:textId="77777777"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E09F7AB" w14:textId="77777777" w:rsidR="009F429F" w:rsidRPr="00FE3B29" w:rsidRDefault="009F429F" w:rsidP="009F429F">
      <w:pPr>
        <w:rPr>
          <w:rFonts w:cs="Arial"/>
        </w:rPr>
      </w:pPr>
    </w:p>
    <w:p w14:paraId="5F6F5002" w14:textId="77777777" w:rsidR="009F429F" w:rsidRPr="00FE3B29" w:rsidRDefault="009F429F" w:rsidP="009F429F">
      <w:pPr>
        <w:pStyle w:val="BodyText"/>
        <w:rPr>
          <w:sz w:val="22"/>
          <w:szCs w:val="22"/>
        </w:rPr>
      </w:pPr>
      <w:r w:rsidRPr="00FE3B29">
        <w:rPr>
          <w:sz w:val="22"/>
          <w:szCs w:val="22"/>
        </w:rPr>
        <w:t>The project team recommends that Compound ………. is taken on into clinical trials.</w:t>
      </w:r>
    </w:p>
    <w:p w14:paraId="4C5D445A" w14:textId="77777777" w:rsidR="00282286" w:rsidRDefault="00282286" w:rsidP="009F429F">
      <w:pPr>
        <w:rPr>
          <w:rFonts w:cs="Arial"/>
        </w:rPr>
      </w:pPr>
    </w:p>
    <w:p w14:paraId="3114128E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Is it quicker to manufacture the medicine ourselves?</w:t>
      </w:r>
      <w:r w:rsidRPr="00FE3B29">
        <w:rPr>
          <w:rFonts w:cs="Arial"/>
        </w:rPr>
        <w:tab/>
      </w:r>
      <w:r w:rsidR="00282286">
        <w:rPr>
          <w:rFonts w:cs="Arial"/>
        </w:rPr>
        <w:t>Y</w:t>
      </w:r>
      <w:r w:rsidRPr="00FE3B29">
        <w:rPr>
          <w:rFonts w:cs="Arial"/>
        </w:rPr>
        <w:t>es</w:t>
      </w:r>
      <w:r w:rsidRPr="00FE3B29">
        <w:rPr>
          <w:rFonts w:cs="Arial"/>
        </w:rPr>
        <w:tab/>
      </w:r>
      <w:r w:rsidRPr="00FE3B29">
        <w:rPr>
          <w:rFonts w:cs="Arial"/>
        </w:rPr>
        <w:tab/>
        <w:t>No</w:t>
      </w:r>
    </w:p>
    <w:p w14:paraId="6A188D9A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Launch date:</w:t>
      </w:r>
      <w:r w:rsidRPr="00FE3B29">
        <w:rPr>
          <w:rFonts w:cs="Arial"/>
        </w:rPr>
        <w:tab/>
        <w:t>………………………………………………………………………….</w:t>
      </w:r>
    </w:p>
    <w:p w14:paraId="4AFD39BE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 xml:space="preserve">We recommend the new antibiotic is </w:t>
      </w:r>
      <w:proofErr w:type="gramStart"/>
      <w:r w:rsidRPr="00FE3B29">
        <w:rPr>
          <w:rFonts w:cs="Arial"/>
        </w:rPr>
        <w:t>called:…</w:t>
      </w:r>
      <w:proofErr w:type="gramEnd"/>
      <w:r w:rsidRPr="00FE3B29">
        <w:rPr>
          <w:rFonts w:cs="Arial"/>
        </w:rPr>
        <w:t>……………………………………………………………………….</w:t>
      </w:r>
    </w:p>
    <w:p w14:paraId="6F9CFDF8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Reason for choice of name:</w:t>
      </w:r>
    </w:p>
    <w:p w14:paraId="74C80C06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………………………..………………………………………….</w:t>
      </w:r>
    </w:p>
    <w:p w14:paraId="398248FA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…………………………….……………………………………..</w:t>
      </w:r>
    </w:p>
    <w:p w14:paraId="56366FF7" w14:textId="77777777"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</w:t>
      </w:r>
      <w:r>
        <w:rPr>
          <w:rFonts w:cs="Arial"/>
        </w:rPr>
        <w:t>…………………………………………………………………..</w:t>
      </w:r>
      <w:r w:rsidRPr="00FE3B29">
        <w:rPr>
          <w:rFonts w:cs="Arial"/>
        </w:rPr>
        <w:t>…….</w:t>
      </w:r>
    </w:p>
    <w:p w14:paraId="01724C13" w14:textId="77777777" w:rsidR="008A2B97" w:rsidRPr="008A2B97" w:rsidRDefault="008A2B97" w:rsidP="009F429F">
      <w:pPr>
        <w:spacing w:after="0" w:line="280" w:lineRule="exact"/>
        <w:rPr>
          <w:rFonts w:ascii="Arial" w:hAnsi="Arial" w:cs="Arial"/>
        </w:rPr>
      </w:pPr>
    </w:p>
    <w:sectPr w:rsidR="008A2B97" w:rsidRPr="008A2B97" w:rsidSect="00B73CD3">
      <w:type w:val="continuous"/>
      <w:pgSz w:w="11906" w:h="16838" w:code="9"/>
      <w:pgMar w:top="1702" w:right="851" w:bottom="1418" w:left="851" w:header="709" w:footer="5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DCDC" w14:textId="77777777" w:rsidR="0015476A" w:rsidRDefault="0015476A" w:rsidP="00AE1321">
      <w:pPr>
        <w:spacing w:after="0" w:line="240" w:lineRule="auto"/>
      </w:pPr>
      <w:r>
        <w:separator/>
      </w:r>
    </w:p>
  </w:endnote>
  <w:endnote w:type="continuationSeparator" w:id="0">
    <w:p w14:paraId="3A27B99B" w14:textId="77777777" w:rsidR="0015476A" w:rsidRDefault="0015476A" w:rsidP="00A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2F3D" w14:textId="77777777" w:rsidR="008A2B97" w:rsidRPr="008A2B97" w:rsidRDefault="008A2B97">
    <w:pPr>
      <w:pStyle w:val="Footer"/>
      <w:rPr>
        <w:rFonts w:ascii="Georgia" w:hAnsi="Georgia"/>
        <w:color w:val="92278F"/>
        <w:sz w:val="24"/>
        <w:szCs w:val="24"/>
      </w:rPr>
    </w:pPr>
    <w:r w:rsidRPr="002877B4">
      <w:rPr>
        <w:noProof/>
        <w:color w:val="92278F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A0E37" wp14:editId="737008BA">
              <wp:simplePos x="0" y="0"/>
              <wp:positionH relativeFrom="column">
                <wp:posOffset>-240665</wp:posOffset>
              </wp:positionH>
              <wp:positionV relativeFrom="paragraph">
                <wp:posOffset>-65133</wp:posOffset>
              </wp:positionV>
              <wp:extent cx="70199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10B23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5pt,-5.15pt" to="533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" strokecolor="#92278f"/>
          </w:pict>
        </mc:Fallback>
      </mc:AlternateContent>
    </w: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50A5" w14:textId="77777777" w:rsidR="00AE1321" w:rsidRDefault="00AE1321">
    <w:pPr>
      <w:pStyle w:val="Footer"/>
    </w:pPr>
    <w:r w:rsidRPr="002877B4">
      <w:rPr>
        <w:noProof/>
        <w:color w:val="92278F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3FC33" wp14:editId="71DF2F61">
              <wp:simplePos x="0" y="0"/>
              <wp:positionH relativeFrom="column">
                <wp:posOffset>-340360</wp:posOffset>
              </wp:positionH>
              <wp:positionV relativeFrom="paragraph">
                <wp:posOffset>108222</wp:posOffset>
              </wp:positionV>
              <wp:extent cx="70199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9227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1AF6A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" strokecolor="#92278f"/>
          </w:pict>
        </mc:Fallback>
      </mc:AlternateContent>
    </w:r>
  </w:p>
  <w:p w14:paraId="0666C3C7" w14:textId="77777777" w:rsidR="00AE1321" w:rsidRPr="0024636C" w:rsidRDefault="00AE1321">
    <w:pPr>
      <w:pStyle w:val="Footer"/>
      <w:rPr>
        <w:rFonts w:ascii="Georgia" w:hAnsi="Georgia"/>
        <w:color w:val="92278F"/>
        <w:sz w:val="24"/>
        <w:szCs w:val="24"/>
      </w:rPr>
    </w:pP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1340" w14:textId="77777777" w:rsidR="0015476A" w:rsidRDefault="0015476A" w:rsidP="00AE1321">
      <w:pPr>
        <w:spacing w:after="0" w:line="240" w:lineRule="auto"/>
      </w:pPr>
      <w:r>
        <w:separator/>
      </w:r>
    </w:p>
  </w:footnote>
  <w:footnote w:type="continuationSeparator" w:id="0">
    <w:p w14:paraId="2E17445F" w14:textId="77777777" w:rsidR="0015476A" w:rsidRDefault="0015476A" w:rsidP="00A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7A82" w14:textId="77777777" w:rsidR="008A2B97" w:rsidRDefault="008A2B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447517" wp14:editId="514CB78A">
          <wp:simplePos x="0" y="0"/>
          <wp:positionH relativeFrom="column">
            <wp:posOffset>5792833</wp:posOffset>
          </wp:positionH>
          <wp:positionV relativeFrom="paragraph">
            <wp:posOffset>-448310</wp:posOffset>
          </wp:positionV>
          <wp:extent cx="1324800" cy="110520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I_continuat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E830" w14:textId="2F376A9C" w:rsidR="00907CCF" w:rsidRPr="00907CCF" w:rsidRDefault="00907CCF" w:rsidP="00907CCF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8B203F9" wp14:editId="16B88872">
          <wp:simplePos x="0" y="0"/>
          <wp:positionH relativeFrom="column">
            <wp:posOffset>4412615</wp:posOffset>
          </wp:positionH>
          <wp:positionV relativeFrom="paragraph">
            <wp:posOffset>6985</wp:posOffset>
          </wp:positionV>
          <wp:extent cx="1682750" cy="1016635"/>
          <wp:effectExtent l="0" t="0" r="0" b="0"/>
          <wp:wrapTight wrapText="bothSides">
            <wp:wrapPolygon edited="0">
              <wp:start x="13205" y="0"/>
              <wp:lineTo x="13205" y="2428"/>
              <wp:lineTo x="14427" y="6476"/>
              <wp:lineTo x="0" y="6476"/>
              <wp:lineTo x="0" y="18214"/>
              <wp:lineTo x="9781" y="19428"/>
              <wp:lineTo x="10515" y="21047"/>
              <wp:lineTo x="10759" y="21047"/>
              <wp:lineTo x="12226" y="21047"/>
              <wp:lineTo x="11982" y="19428"/>
              <wp:lineTo x="15894" y="19428"/>
              <wp:lineTo x="17606" y="17404"/>
              <wp:lineTo x="17362" y="12952"/>
              <wp:lineTo x="21274" y="7690"/>
              <wp:lineTo x="21274" y="2833"/>
              <wp:lineTo x="18340" y="0"/>
              <wp:lineTo x="13205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CCF">
      <w:rPr>
        <w:rFonts w:ascii="Arial" w:eastAsia="Times New Roman" w:hAnsi="Arial" w:cs="Arial"/>
        <w:b/>
        <w:bCs/>
        <w:color w:val="92278F"/>
        <w:sz w:val="13"/>
        <w:szCs w:val="13"/>
      </w:rPr>
      <w:t>The Association of the British Pharmaceutical Industry</w:t>
    </w:r>
  </w:p>
  <w:p w14:paraId="133A5A2C" w14:textId="75CAC6B0" w:rsidR="00907CCF" w:rsidRPr="00907CCF" w:rsidRDefault="00907CCF" w:rsidP="00907CCF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 w:rsidRPr="00907CCF">
      <w:rPr>
        <w:rFonts w:ascii="Arial" w:eastAsia="Times New Roman" w:hAnsi="Arial" w:cs="Arial"/>
        <w:bCs/>
        <w:color w:val="92278F"/>
        <w:sz w:val="13"/>
        <w:szCs w:val="13"/>
      </w:rPr>
      <w:t>A company limited by guarantee registered in England &amp; Wales number 09826787</w:t>
    </w:r>
  </w:p>
  <w:p w14:paraId="40A21091" w14:textId="77777777" w:rsidR="00907CCF" w:rsidRPr="00907CCF" w:rsidRDefault="00907CCF" w:rsidP="00907CCF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Cs/>
        <w:color w:val="92278F"/>
        <w:sz w:val="13"/>
        <w:szCs w:val="13"/>
      </w:rPr>
    </w:pPr>
  </w:p>
  <w:p w14:paraId="24626890" w14:textId="77777777" w:rsidR="00907CCF" w:rsidRPr="00907CCF" w:rsidRDefault="00907CCF" w:rsidP="00907CCF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 w:rsidRPr="00907CCF">
      <w:rPr>
        <w:rFonts w:ascii="Arial" w:eastAsia="Times New Roman" w:hAnsi="Arial" w:cs="Arial"/>
        <w:b/>
        <w:bCs/>
        <w:color w:val="92278F"/>
        <w:sz w:val="13"/>
        <w:szCs w:val="13"/>
      </w:rPr>
      <w:t>Get in touch</w:t>
    </w:r>
  </w:p>
  <w:p w14:paraId="6E5226A4" w14:textId="77777777" w:rsidR="00907CCF" w:rsidRPr="00907CCF" w:rsidRDefault="00907CCF" w:rsidP="00907CCF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 w:rsidRPr="00907CCF">
      <w:rPr>
        <w:rFonts w:ascii="Arial" w:eastAsia="Times New Roman" w:hAnsi="Arial" w:cs="Arial"/>
        <w:b/>
        <w:bCs/>
        <w:color w:val="92278F"/>
        <w:sz w:val="13"/>
        <w:szCs w:val="13"/>
      </w:rPr>
      <w:t xml:space="preserve">T: </w:t>
    </w:r>
    <w:r w:rsidRPr="00907CCF">
      <w:rPr>
        <w:rFonts w:ascii="Arial" w:eastAsia="Times New Roman" w:hAnsi="Arial" w:cs="Arial"/>
        <w:bCs/>
        <w:color w:val="92278F"/>
        <w:sz w:val="13"/>
        <w:szCs w:val="13"/>
      </w:rPr>
      <w:t>+44 (0)20 7930 3477</w:t>
    </w:r>
  </w:p>
  <w:p w14:paraId="60A1429C" w14:textId="39F84D0F" w:rsidR="00907CCF" w:rsidRPr="00907CCF" w:rsidRDefault="00907CCF" w:rsidP="00907CCF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 w:rsidRPr="00907CCF">
      <w:rPr>
        <w:rFonts w:ascii="Arial" w:eastAsia="Times New Roman" w:hAnsi="Arial" w:cs="Arial"/>
        <w:b/>
        <w:bCs/>
        <w:color w:val="92278F"/>
        <w:sz w:val="13"/>
        <w:szCs w:val="13"/>
      </w:rPr>
      <w:t xml:space="preserve">E: </w:t>
    </w:r>
    <w:r w:rsidRPr="00907CCF">
      <w:rPr>
        <w:rFonts w:ascii="Arial" w:eastAsia="Times New Roman" w:hAnsi="Arial" w:cs="Arial"/>
        <w:bCs/>
        <w:color w:val="92278F"/>
        <w:sz w:val="13"/>
        <w:szCs w:val="13"/>
      </w:rPr>
      <w:t>getintouch@abpi.org.uk</w:t>
    </w:r>
  </w:p>
  <w:p w14:paraId="25853D34" w14:textId="77777777" w:rsidR="00907CCF" w:rsidRPr="00907CCF" w:rsidRDefault="00907CCF" w:rsidP="00907CCF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</w:p>
  <w:p w14:paraId="0389C844" w14:textId="6047CFB8" w:rsidR="00907CCF" w:rsidRPr="00907CCF" w:rsidRDefault="00907CCF" w:rsidP="00907CCF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 w:rsidRPr="00907CCF">
      <w:rPr>
        <w:rFonts w:ascii="Arial" w:eastAsia="Times New Roman" w:hAnsi="Arial" w:cs="Arial"/>
        <w:b/>
        <w:bCs/>
        <w:color w:val="92278F"/>
        <w:sz w:val="13"/>
        <w:szCs w:val="13"/>
      </w:rPr>
      <w:t>Registered office</w:t>
    </w:r>
    <w:r w:rsidRPr="00907CCF">
      <w:rPr>
        <w:rFonts w:ascii="Arial" w:eastAsia="Times New Roman" w:hAnsi="Arial" w:cs="Arial"/>
        <w:bCs/>
        <w:color w:val="92278F"/>
        <w:sz w:val="13"/>
        <w:szCs w:val="13"/>
      </w:rPr>
      <w:t xml:space="preserve"> </w:t>
    </w:r>
  </w:p>
  <w:p w14:paraId="57D47A0C" w14:textId="77777777" w:rsidR="00907CCF" w:rsidRPr="00907CCF" w:rsidRDefault="00907CCF" w:rsidP="00907CCF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 w:rsidRPr="00907CCF">
      <w:rPr>
        <w:rFonts w:ascii="Arial" w:eastAsia="Times New Roman" w:hAnsi="Arial" w:cs="Arial"/>
        <w:bCs/>
        <w:color w:val="92278F"/>
        <w:sz w:val="13"/>
        <w:szCs w:val="13"/>
      </w:rPr>
      <w:t>2nd Floor Goldings House, Hay’s Galleria, 2 Hay’s Lane, London, SE1 2HB</w:t>
    </w:r>
  </w:p>
  <w:p w14:paraId="70B7CF27" w14:textId="2ED151AF" w:rsidR="00AE1321" w:rsidRDefault="00AE1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6A"/>
    <w:rsid w:val="000F100C"/>
    <w:rsid w:val="00125218"/>
    <w:rsid w:val="0015476A"/>
    <w:rsid w:val="00160C42"/>
    <w:rsid w:val="0024636C"/>
    <w:rsid w:val="00282286"/>
    <w:rsid w:val="002877B4"/>
    <w:rsid w:val="00340E94"/>
    <w:rsid w:val="0044396E"/>
    <w:rsid w:val="00447ADB"/>
    <w:rsid w:val="0053615E"/>
    <w:rsid w:val="005F7950"/>
    <w:rsid w:val="007D2D03"/>
    <w:rsid w:val="008A2B97"/>
    <w:rsid w:val="00907CCF"/>
    <w:rsid w:val="009F429F"/>
    <w:rsid w:val="00A165C1"/>
    <w:rsid w:val="00A723D6"/>
    <w:rsid w:val="00AE1321"/>
    <w:rsid w:val="00B456A4"/>
    <w:rsid w:val="00B73CD3"/>
    <w:rsid w:val="00CD20E8"/>
    <w:rsid w:val="00D67DCB"/>
    <w:rsid w:val="00D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A04C9D"/>
  <w15:docId w15:val="{F1DCC98A-175D-4B36-9083-CEB148EA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F42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429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DUCATION\ABPI%20Schools%20website\Rebranding\abpi_schools_template%20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abpi_schools_template docx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Cameron Furley-Smith</cp:lastModifiedBy>
  <cp:revision>2</cp:revision>
  <dcterms:created xsi:type="dcterms:W3CDTF">2022-10-06T10:15:00Z</dcterms:created>
  <dcterms:modified xsi:type="dcterms:W3CDTF">2022-10-06T10:15:00Z</dcterms:modified>
</cp:coreProperties>
</file>